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17"/>
        <w:tblW w:w="16019" w:type="dxa"/>
        <w:tblLook w:val="04A0" w:firstRow="1" w:lastRow="0" w:firstColumn="1" w:lastColumn="0" w:noHBand="0" w:noVBand="1"/>
      </w:tblPr>
      <w:tblGrid>
        <w:gridCol w:w="1462"/>
        <w:gridCol w:w="2791"/>
        <w:gridCol w:w="2936"/>
        <w:gridCol w:w="2955"/>
        <w:gridCol w:w="2895"/>
        <w:gridCol w:w="2980"/>
      </w:tblGrid>
      <w:tr w:rsidR="0017128F" w:rsidTr="008C70D0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17128F" w:rsidP="008C70D0">
            <w:pPr>
              <w:spacing w:after="0" w:line="240" w:lineRule="auto"/>
              <w:jc w:val="center"/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spacing w:after="0" w:line="240" w:lineRule="auto"/>
              <w:jc w:val="center"/>
            </w:pPr>
            <w:r>
              <w:t>Poniedziałek 05.10.2020r.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spacing w:after="0" w:line="240" w:lineRule="auto"/>
              <w:jc w:val="center"/>
            </w:pPr>
            <w:r>
              <w:t>Wtorek 06.10.2020r.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pStyle w:val="Zawartoramki"/>
              <w:jc w:val="center"/>
            </w:pPr>
            <w:r>
              <w:t>Środa 07.10.2020r.r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spacing w:after="0" w:line="240" w:lineRule="auto"/>
              <w:jc w:val="center"/>
            </w:pPr>
            <w:r>
              <w:t>Czwartek 08.10.2020r.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spacing w:after="0" w:line="240" w:lineRule="auto"/>
              <w:jc w:val="center"/>
            </w:pPr>
            <w:r>
              <w:t>Piątek 09.10.2020r.</w:t>
            </w:r>
          </w:p>
        </w:tc>
      </w:tr>
      <w:tr w:rsidR="0017128F" w:rsidTr="008C70D0">
        <w:trPr>
          <w:trHeight w:val="3112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  <w:r w:rsidRPr="00B11E75">
              <w:rPr>
                <w:rFonts w:ascii="Arial" w:hAnsi="Arial" w:cs="Arial"/>
                <w:color w:val="ED7D31" w:themeColor="accent2"/>
              </w:rPr>
              <w:t>Śniadanie</w:t>
            </w:r>
          </w:p>
          <w:p w:rsidR="0017128F" w:rsidRPr="00B11E75" w:rsidRDefault="0017128F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 (5g) i  parówki z keczupem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(30g)</w:t>
            </w:r>
          </w:p>
          <w:p w:rsidR="0017128F" w:rsidRPr="00B11E75" w:rsidRDefault="00F51357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Płatki</w:t>
            </w:r>
            <w:r w:rsidR="008C70D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miodowe z mlekiem  -  (150ml)</w:t>
            </w:r>
          </w:p>
          <w:p w:rsidR="0017128F" w:rsidRPr="00B11E75" w:rsidRDefault="00F51357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Herbata owocowa </w:t>
            </w:r>
            <w:r w:rsidR="008C70D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– 200 ml</w:t>
            </w:r>
          </w:p>
          <w:p w:rsidR="00725B67" w:rsidRPr="00B11E75" w:rsidRDefault="00725B67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bezglutenowy,</w:t>
            </w:r>
            <w:r w:rsidR="00725B67"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płatki kukurydziane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17128F" w:rsidRPr="00B11E75" w:rsidRDefault="00D8726B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Płatki miodowe z mlekiem </w:t>
            </w:r>
            <w:bookmarkStart w:id="0" w:name="_GoBack"/>
            <w:bookmarkEnd w:id="0"/>
            <w:r w:rsidR="008C70D0"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bez laktozy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 z masłem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 kiełbasą szynkową (20g) i ogórkiem zielonym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(10g)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Twarożek śmietankowy z szczypiorkiem</w:t>
            </w:r>
            <w:r w:rsidR="00725B67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(20g)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 – 200ml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 laktoza</w:t>
            </w:r>
          </w:p>
          <w:p w:rsidR="0017128F" w:rsidRPr="00B11E75" w:rsidRDefault="0017128F" w:rsidP="008C70D0">
            <w:pPr>
              <w:pStyle w:val="NormalnyWeb"/>
              <w:spacing w:before="0" w:after="0"/>
              <w:rPr>
                <w:color w:val="ED7D31" w:themeColor="accent2"/>
                <w:sz w:val="4"/>
                <w:szCs w:val="4"/>
              </w:rPr>
            </w:pP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Pasta warzywna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</w:t>
            </w:r>
            <w:r w:rsidR="00B11E75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 pasztetem pieczonym-</w:t>
            </w:r>
            <w:r w:rsidRPr="00B11E75">
              <w:rPr>
                <w:rFonts w:ascii="Arial" w:hAnsi="Arial" w:cs="Arial"/>
                <w:i/>
                <w:color w:val="ED7D31" w:themeColor="accent2"/>
                <w:sz w:val="16"/>
                <w:szCs w:val="16"/>
                <w:u w:val="single"/>
              </w:rPr>
              <w:t>wyrób własny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(20g)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,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rzodkiewką (2g)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ogórkiem kiszonym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 i sałatą zieloną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(2g)</w:t>
            </w:r>
          </w:p>
          <w:p w:rsidR="00F51357" w:rsidRPr="00B11E75" w:rsidRDefault="00F51357" w:rsidP="00F51357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miętowa – 200 ml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 :</w:t>
            </w:r>
          </w:p>
          <w:p w:rsidR="0017128F" w:rsidRPr="00B11E75" w:rsidRDefault="000F0DDE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>Pasta warzywna</w:t>
            </w:r>
            <w:r w:rsidR="008C70D0"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198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Chleb graham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(70g) z masłem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pastą szynkową (20g)</w:t>
            </w:r>
            <w:r w:rsidR="00B11E75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,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serem żółtym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(15g) pomidorem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(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15g) i </w:t>
            </w:r>
            <w:proofErr w:type="spellStart"/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rukolą</w:t>
            </w:r>
            <w:proofErr w:type="spellEnd"/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Herbata owocowa – 200ml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laktoza, jajo</w:t>
            </w:r>
          </w:p>
          <w:p w:rsidR="0017128F" w:rsidRPr="00B11E75" w:rsidRDefault="008C70D0" w:rsidP="008C70D0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 jajeczna 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Pasta  szynkowa bez jajka 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Dżem owocowy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Rogal maślany (60g)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z masłem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(5g) i dżemem owocowym</w:t>
            </w:r>
            <w:r w:rsidR="001D6880"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(20g)</w:t>
            </w:r>
          </w:p>
          <w:p w:rsidR="0017128F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Serek waniliowy  z owocami egzotycznymi  (20g)</w:t>
            </w:r>
          </w:p>
          <w:p w:rsidR="00F51357" w:rsidRPr="00B11E75" w:rsidRDefault="00F51357" w:rsidP="00F51357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Kakao  – 200 ml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ED7D31" w:themeColor="accent2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Alergeny: gluten, laktoza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Chleb bezglutenowy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Dieta bezbiałkowa: 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Sałatka z owoców  egzotycznych</w:t>
            </w:r>
            <w:r w:rsidR="00F51357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, </w:t>
            </w:r>
            <w:r w:rsidR="00F51357"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="00F51357" w:rsidRPr="00B11E75">
              <w:rPr>
                <w:rFonts w:ascii="Arial" w:hAnsi="Arial" w:cs="Arial"/>
                <w:color w:val="ED7D31" w:themeColor="accent2"/>
                <w:sz w:val="16"/>
                <w:szCs w:val="16"/>
              </w:rPr>
              <w:t>herbata owocowa</w:t>
            </w:r>
          </w:p>
        </w:tc>
      </w:tr>
      <w:tr w:rsidR="0017128F" w:rsidTr="008C70D0"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B11E75">
              <w:rPr>
                <w:rFonts w:ascii="Arial" w:hAnsi="Arial" w:cs="Arial"/>
                <w:color w:val="00B050"/>
              </w:rPr>
              <w:t xml:space="preserve">Zupa 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krupnik z kaszą jęczmienną i warzywami - 250g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</w:t>
            </w:r>
            <w:r w:rsidR="001D688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gluten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Zupa krupnik z kaszą jaglaną 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Barszcz czerwony </w:t>
            </w:r>
            <w:r w:rsidR="007065F7"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 ziemniakami i koperkiem</w:t>
            </w: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– 250g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 laktoza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</w:t>
            </w:r>
            <w:r w:rsidR="00B11E75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białkowa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Barszcz  czerwony bez śmietany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pomidorowa z makaronem - 250g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</w:t>
            </w:r>
            <w:r w:rsidR="001D688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laktoza,</w:t>
            </w:r>
            <w:r w:rsidR="001D688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gluten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</w:t>
            </w:r>
            <w:r w:rsidR="001D688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zglutenowa i </w:t>
            </w:r>
            <w:proofErr w:type="spellStart"/>
            <w:r w:rsidR="001D688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bez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jajeczna</w:t>
            </w:r>
            <w:proofErr w:type="spellEnd"/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Zupa z </w:t>
            </w:r>
            <w:r w:rsidR="00494039">
              <w:rPr>
                <w:rFonts w:ascii="Arial" w:hAnsi="Arial" w:cs="Arial"/>
                <w:color w:val="00B050"/>
                <w:sz w:val="16"/>
                <w:szCs w:val="16"/>
              </w:rPr>
              <w:t>ryżem białym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Zupa pomidorowa bez śmietany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Zupa kalafiorowa z ziemniakami i groszkiem zielonym  – 250g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seler,</w:t>
            </w:r>
            <w:r w:rsidR="001D688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Zupa kalafiorowa bez śmietany 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Kapuśniak  z ziemniakami i kiełbasą śląską  - 250g</w:t>
            </w:r>
          </w:p>
          <w:p w:rsidR="001D6880" w:rsidRPr="00B11E75" w:rsidRDefault="001D6880" w:rsidP="008C70D0">
            <w:pPr>
              <w:pStyle w:val="NormalnyWeb"/>
              <w:spacing w:after="0"/>
              <w:rPr>
                <w:color w:val="00B050"/>
                <w:sz w:val="4"/>
                <w:szCs w:val="4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Alergen: seler</w:t>
            </w:r>
          </w:p>
          <w:p w:rsidR="0017128F" w:rsidRPr="00B11E75" w:rsidRDefault="0017128F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17128F" w:rsidTr="008C70D0">
        <w:trPr>
          <w:trHeight w:val="2686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</w:rPr>
            </w:pPr>
            <w:r w:rsidRPr="00B11E75">
              <w:rPr>
                <w:rFonts w:ascii="Arial" w:hAnsi="Arial" w:cs="Arial"/>
                <w:color w:val="00B050"/>
              </w:rPr>
              <w:t>Drugie danie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Jajko w sosie musztardowym  z ziemniakami  i kalafiorem  - 200g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laktoza ,gluten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  i bezbiałkowa:  j</w:t>
            </w: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ajko sadzone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 jajeczna :</w:t>
            </w: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 kotlet sojowy 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color w:val="00B050"/>
                <w:sz w:val="16"/>
                <w:szCs w:val="16"/>
              </w:rPr>
            </w:pPr>
            <w:r w:rsidRPr="00B11E75">
              <w:rPr>
                <w:color w:val="00B050"/>
                <w:sz w:val="16"/>
                <w:szCs w:val="16"/>
              </w:rPr>
              <w:t xml:space="preserve"> 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Kompot wieloowocowy – 200ml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Klopsiki w sosie pomidorowym z kaszą jęczmienną i ogórkiem kiszonym – 200g</w:t>
            </w:r>
          </w:p>
          <w:p w:rsidR="007065F7" w:rsidRPr="00B11E75" w:rsidRDefault="007065F7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7065F7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</w:t>
            </w:r>
            <w:r w:rsidR="008C70D0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: gluten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Dieta bezglutenowa:  </w:t>
            </w:r>
            <w:r w:rsidR="007065F7" w:rsidRPr="00B11E75">
              <w:rPr>
                <w:rFonts w:ascii="Arial" w:hAnsi="Arial" w:cs="Arial"/>
                <w:color w:val="00B050"/>
                <w:sz w:val="16"/>
                <w:szCs w:val="16"/>
              </w:rPr>
              <w:t>klopsiki w sosie pomidorowym</w:t>
            </w: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 z kaszą jaglaną </w:t>
            </w:r>
          </w:p>
          <w:p w:rsidR="0017128F" w:rsidRPr="00B11E75" w:rsidRDefault="0017128F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color w:val="00B050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wiśniowo -jabłkowy – 200 </w:t>
            </w:r>
            <w:r w:rsidRPr="00B11E75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Kopytka z sosem truskawkowym – 200g</w:t>
            </w:r>
          </w:p>
          <w:p w:rsidR="007065F7" w:rsidRPr="00B11E75" w:rsidRDefault="007065F7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jajo,</w:t>
            </w:r>
            <w:r w:rsidR="007065F7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</w:t>
            </w:r>
          </w:p>
          <w:p w:rsidR="0017128F" w:rsidRPr="00B11E75" w:rsidRDefault="0017128F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6"/>
                <w:szCs w:val="6"/>
              </w:rPr>
            </w:pP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 jajeczna: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Kopytka  bez jajka z sosem truskawkowym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Kopytka z sosem bez śmietany</w:t>
            </w:r>
          </w:p>
          <w:p w:rsidR="0017128F" w:rsidRPr="00B11E75" w:rsidRDefault="0017128F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color w:val="00B050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Kompot z czarnej porzeczki – 200 </w:t>
            </w:r>
            <w:r w:rsidRPr="00B11E75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Kotlet drobiowy z ziemniakami  i marchewką z groszkiem - 200g</w:t>
            </w:r>
          </w:p>
          <w:p w:rsidR="007065F7" w:rsidRPr="00B11E75" w:rsidRDefault="007065F7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gluten, jajo</w:t>
            </w:r>
          </w:p>
          <w:p w:rsidR="0017128F" w:rsidRPr="00B11E75" w:rsidRDefault="0017128F" w:rsidP="008C70D0">
            <w:pPr>
              <w:pStyle w:val="NormalnyWeb"/>
              <w:spacing w:before="0" w:after="0"/>
              <w:rPr>
                <w:color w:val="00B050"/>
                <w:sz w:val="16"/>
                <w:szCs w:val="16"/>
              </w:rPr>
            </w:pP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Kotlet drobiowy  z bułką b/g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 jajeczna: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Kotlet drobiowy saute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color w:val="00B050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Kompot agrestowo-truskawkowy – 20</w:t>
            </w:r>
            <w:r w:rsidRPr="00B11E75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0ml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Pulpety rybne w sosie koperkowym  z z</w:t>
            </w:r>
            <w:r w:rsidR="007065F7"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iemniakami i surówką </w:t>
            </w:r>
            <w:proofErr w:type="spellStart"/>
            <w:r w:rsidR="007065F7"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colesław</w:t>
            </w:r>
            <w:proofErr w:type="spellEnd"/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 xml:space="preserve"> - 200g</w:t>
            </w:r>
          </w:p>
          <w:p w:rsidR="007065F7" w:rsidRPr="00B11E75" w:rsidRDefault="007065F7" w:rsidP="008C70D0">
            <w:pPr>
              <w:pStyle w:val="NormalnyWeb"/>
              <w:spacing w:after="0"/>
              <w:rPr>
                <w:color w:val="00B050"/>
                <w:sz w:val="4"/>
                <w:szCs w:val="4"/>
              </w:rPr>
            </w:pP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Alergeny: jajo,</w:t>
            </w:r>
            <w:r w:rsidR="007065F7"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laktoza</w:t>
            </w:r>
          </w:p>
          <w:p w:rsidR="0017128F" w:rsidRPr="00B11E75" w:rsidRDefault="0017128F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 jajeczna: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 xml:space="preserve">Pulpety  rybne bez jajka 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00B050"/>
                <w:sz w:val="16"/>
                <w:szCs w:val="16"/>
              </w:rPr>
              <w:t>Pulpety rybne bez sosu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color w:val="00B050"/>
              </w:rPr>
            </w:pPr>
            <w:r w:rsidRPr="00B11E75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Kompot wieloowocowy – 200</w:t>
            </w:r>
            <w:r w:rsidRPr="00B11E75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ml</w:t>
            </w:r>
          </w:p>
        </w:tc>
      </w:tr>
      <w:tr w:rsidR="0017128F" w:rsidTr="003D2086">
        <w:trPr>
          <w:trHeight w:val="2129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  <w:p w:rsidR="0017128F" w:rsidRPr="00B11E75" w:rsidRDefault="0017128F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7128F" w:rsidRPr="00B11E75" w:rsidRDefault="0017128F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Baton</w:t>
            </w:r>
            <w:r w:rsidR="001D6880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 z masłem</w:t>
            </w:r>
            <w:r w:rsidR="007065F7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(5g) i żółtym serem</w:t>
            </w:r>
            <w:r w:rsidR="007065F7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(15g)</w:t>
            </w:r>
          </w:p>
          <w:p w:rsidR="0017128F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Jabłko</w:t>
            </w:r>
            <w:r w:rsidR="007065F7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="00B11E75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5g)</w:t>
            </w:r>
          </w:p>
          <w:p w:rsidR="000A1BD0" w:rsidRPr="000A1BD0" w:rsidRDefault="000A1B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7065F7" w:rsidRPr="00B11E75" w:rsidRDefault="007065F7" w:rsidP="008C70D0">
            <w:pPr>
              <w:spacing w:after="0" w:line="240" w:lineRule="auto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1D6880" w:rsidRPr="00B11E75" w:rsidRDefault="001D6880" w:rsidP="008C70D0">
            <w:pPr>
              <w:spacing w:after="0" w:line="240" w:lineRule="auto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1D6880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17128F" w:rsidRPr="00B11E75" w:rsidRDefault="0017128F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4"/>
                <w:szCs w:val="4"/>
              </w:rPr>
            </w:pP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bezbiałkowa:</w:t>
            </w: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7030A0"/>
                <w:sz w:val="16"/>
                <w:szCs w:val="16"/>
              </w:rPr>
              <w:t>Baton z dżemem</w:t>
            </w:r>
            <w:r w:rsidR="000A1BD0">
              <w:rPr>
                <w:rFonts w:ascii="Arial" w:hAnsi="Arial" w:cs="Arial"/>
                <w:color w:val="7030A0"/>
                <w:sz w:val="16"/>
                <w:szCs w:val="16"/>
              </w:rPr>
              <w:t xml:space="preserve"> owocowym</w:t>
            </w: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7030A0"/>
                <w:sz w:val="16"/>
                <w:szCs w:val="16"/>
              </w:rPr>
              <w:t xml:space="preserve">Wafel ryżowy 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6880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Chałka z masłe</w:t>
            </w:r>
            <w:r w:rsidR="001D6880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m i jogurtem z  owocami leśnymi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-</w:t>
            </w:r>
            <w:r w:rsidR="007065F7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70g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Banan</w:t>
            </w:r>
            <w:r w:rsidR="001D6880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(50g)</w:t>
            </w:r>
          </w:p>
          <w:p w:rsidR="007065F7" w:rsidRPr="00B11E75" w:rsidRDefault="007065F7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7065F7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7065F7" w:rsidRPr="00B11E75" w:rsidRDefault="007065F7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6"/>
                <w:szCs w:val="6"/>
              </w:rPr>
            </w:pP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7030A0"/>
                <w:sz w:val="16"/>
                <w:szCs w:val="16"/>
              </w:rPr>
              <w:t xml:space="preserve">Chleb bezglutenowy </w:t>
            </w: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bezbiałkowa:</w:t>
            </w:r>
          </w:p>
          <w:p w:rsidR="000A1BD0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7030A0"/>
                <w:sz w:val="16"/>
                <w:szCs w:val="16"/>
              </w:rPr>
              <w:t>Baton  z musem owocowym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Budyń waniliowy (150ml)</w:t>
            </w:r>
          </w:p>
          <w:p w:rsidR="0017128F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Herbatniki</w:t>
            </w:r>
            <w:r w:rsidR="007065F7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(20g)</w:t>
            </w:r>
          </w:p>
          <w:p w:rsidR="00AE1382" w:rsidRPr="00AE1382" w:rsidRDefault="00AE1382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7065F7" w:rsidRPr="00B11E75" w:rsidRDefault="007065F7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17128F" w:rsidRPr="00B11E75" w:rsidRDefault="008C70D0" w:rsidP="008C70D0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7065F7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jajo,</w:t>
            </w:r>
            <w:r w:rsidR="007065F7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17128F" w:rsidRPr="00B11E75" w:rsidRDefault="00B11E75" w:rsidP="008C70D0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bezglutenowa,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</w:t>
            </w:r>
            <w:r w:rsidR="008C70D0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jajeczna</w:t>
            </w:r>
            <w:proofErr w:type="spellEnd"/>
            <w:r w:rsidR="008C70D0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: </w:t>
            </w:r>
            <w:r w:rsidR="0019055E">
              <w:rPr>
                <w:rFonts w:ascii="Arial" w:hAnsi="Arial" w:cs="Arial"/>
                <w:color w:val="7030A0"/>
                <w:sz w:val="16"/>
                <w:szCs w:val="16"/>
              </w:rPr>
              <w:t xml:space="preserve">chrupki kukurydziane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Babka cytrynowa</w:t>
            </w:r>
            <w:r w:rsidR="00B11E75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(50g)</w:t>
            </w:r>
          </w:p>
          <w:p w:rsidR="000A1BD0" w:rsidRPr="000A1BD0" w:rsidRDefault="000A1B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Gruszka</w:t>
            </w:r>
            <w:r w:rsidR="00B11E75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(5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0g)</w:t>
            </w:r>
          </w:p>
          <w:p w:rsidR="0017128F" w:rsidRPr="00B11E75" w:rsidRDefault="0017128F" w:rsidP="008C70D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</w:t>
            </w:r>
            <w:r w:rsidR="007065F7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jajo,</w:t>
            </w:r>
            <w:r w:rsidR="007065F7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17128F" w:rsidRPr="00B11E75" w:rsidRDefault="0017128F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="0017128F" w:rsidRPr="00B11E75" w:rsidRDefault="00B11E75" w:rsidP="008C70D0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bezglutenowa,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</w:t>
            </w:r>
            <w:r w:rsidR="008C70D0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jajeczna</w:t>
            </w:r>
            <w:proofErr w:type="spellEnd"/>
            <w:r w:rsidR="008C70D0"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;</w:t>
            </w:r>
          </w:p>
          <w:p w:rsidR="0017128F" w:rsidRPr="00B11E75" w:rsidRDefault="008C70D0" w:rsidP="008C70D0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7030A0"/>
                <w:sz w:val="16"/>
                <w:szCs w:val="16"/>
              </w:rPr>
              <w:t>Ciasto piaskowe b/g i b/j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Baton</w:t>
            </w:r>
            <w:r w:rsidR="007065F7"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 z masłem(5g) i wędliną (15g)</w:t>
            </w:r>
          </w:p>
          <w:p w:rsidR="0017128F" w:rsidRDefault="00B11E75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B11E7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Chrupki kukurydziane</w:t>
            </w:r>
          </w:p>
          <w:p w:rsidR="00B11E75" w:rsidRPr="00B11E75" w:rsidRDefault="00B11E75" w:rsidP="008C70D0">
            <w:pPr>
              <w:pStyle w:val="NormalnyWeb"/>
              <w:spacing w:after="0"/>
              <w:rPr>
                <w:rFonts w:ascii="Arial" w:hAnsi="Arial" w:cs="Arial"/>
                <w:color w:val="7030A0"/>
                <w:sz w:val="4"/>
                <w:szCs w:val="4"/>
                <w:u w:val="single"/>
              </w:rPr>
            </w:pPr>
          </w:p>
          <w:p w:rsidR="00B11E75" w:rsidRDefault="00B11E75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Alergen: gluten</w:t>
            </w:r>
          </w:p>
          <w:p w:rsidR="0017128F" w:rsidRPr="00B11E75" w:rsidRDefault="008C70D0" w:rsidP="008C70D0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17128F" w:rsidRPr="00B11E75" w:rsidRDefault="008C70D0" w:rsidP="008C70D0">
            <w:pPr>
              <w:pStyle w:val="NormalnyWeb"/>
              <w:spacing w:before="0" w:after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11E75">
              <w:rPr>
                <w:rFonts w:ascii="Arial" w:hAnsi="Arial" w:cs="Arial"/>
                <w:color w:val="7030A0"/>
                <w:sz w:val="16"/>
                <w:szCs w:val="16"/>
              </w:rPr>
              <w:t>Chleb b/g</w:t>
            </w:r>
          </w:p>
        </w:tc>
      </w:tr>
    </w:tbl>
    <w:p w:rsidR="0017128F" w:rsidRDefault="0017128F"/>
    <w:sectPr w:rsidR="0017128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0"/>
    <w:rsid w:val="000A1BD0"/>
    <w:rsid w:val="000F0DDE"/>
    <w:rsid w:val="0017128F"/>
    <w:rsid w:val="0019055E"/>
    <w:rsid w:val="001D6880"/>
    <w:rsid w:val="003D2086"/>
    <w:rsid w:val="00494039"/>
    <w:rsid w:val="006C7AF6"/>
    <w:rsid w:val="007065F7"/>
    <w:rsid w:val="00725B67"/>
    <w:rsid w:val="007C66D0"/>
    <w:rsid w:val="008C70D0"/>
    <w:rsid w:val="00AE1382"/>
    <w:rsid w:val="00B11E75"/>
    <w:rsid w:val="00D8726B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D5BD-D39D-43E7-9991-8026868B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cuments\KUCHNIA\JAD&#321;OSPISy\2020\Pa&#380;dziernik%201%20tabel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Pażdziernik 1 tabelka</Template>
  <TotalTime>4502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12</cp:revision>
  <cp:lastPrinted>2020-10-04T21:22:00Z</cp:lastPrinted>
  <dcterms:created xsi:type="dcterms:W3CDTF">2020-10-01T14:57:00Z</dcterms:created>
  <dcterms:modified xsi:type="dcterms:W3CDTF">2020-10-05T05:02:00Z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